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11" w:rsidRPr="004B6ADC" w:rsidRDefault="003D2691">
      <w:pPr>
        <w:rPr>
          <w:rFonts w:ascii="Lexie Readable" w:hAnsi="Lexie Readable"/>
          <w:b/>
          <w:sz w:val="24"/>
          <w:szCs w:val="24"/>
        </w:rPr>
      </w:pPr>
      <w:r w:rsidRPr="004B6ADC">
        <w:rPr>
          <w:rFonts w:ascii="Lexie Readable" w:hAnsi="Lexie Readable"/>
          <w:b/>
          <w:sz w:val="24"/>
          <w:szCs w:val="24"/>
        </w:rPr>
        <w:t>Coaching with VESPA</w:t>
      </w: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10632"/>
      </w:tblGrid>
      <w:tr w:rsidR="003D2691" w:rsidRPr="00822B3B" w:rsidTr="00AE40EA">
        <w:tc>
          <w:tcPr>
            <w:tcW w:w="10632" w:type="dxa"/>
          </w:tcPr>
          <w:p w:rsidR="003D2691" w:rsidRPr="00822B3B" w:rsidRDefault="003D2691">
            <w:pPr>
              <w:rPr>
                <w:rFonts w:ascii="Lexie Readable" w:hAnsi="Lexie Readable"/>
                <w:b/>
              </w:rPr>
            </w:pPr>
            <w:r w:rsidRPr="00822B3B">
              <w:rPr>
                <w:rFonts w:ascii="Lexie Readable" w:hAnsi="Lexie Readable"/>
                <w:b/>
              </w:rPr>
              <w:t>Vision</w:t>
            </w:r>
          </w:p>
        </w:tc>
      </w:tr>
      <w:tr w:rsidR="003D2691" w:rsidRPr="00822B3B" w:rsidTr="00AE40EA">
        <w:tc>
          <w:tcPr>
            <w:tcW w:w="10632" w:type="dxa"/>
          </w:tcPr>
          <w:p w:rsidR="003D2691" w:rsidRPr="00822B3B" w:rsidRDefault="003D2691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 xml:space="preserve">Where do you see yourself in five/ten </w:t>
            </w:r>
            <w:r w:rsidR="004B6ADC" w:rsidRPr="00822B3B">
              <w:rPr>
                <w:rFonts w:ascii="Lexie Readable" w:hAnsi="Lexie Readable"/>
              </w:rPr>
              <w:t>years’ time</w:t>
            </w:r>
            <w:r w:rsidRPr="00822B3B">
              <w:rPr>
                <w:rFonts w:ascii="Lexie Readable" w:hAnsi="Lexie Readable"/>
              </w:rPr>
              <w:t>?</w:t>
            </w:r>
          </w:p>
          <w:p w:rsidR="003D2691" w:rsidRPr="00822B3B" w:rsidRDefault="003D2691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What do you want to achieve next year?</w:t>
            </w:r>
            <w:r w:rsidR="00714130" w:rsidRPr="00822B3B">
              <w:rPr>
                <w:rFonts w:ascii="Lexie Readable" w:hAnsi="Lexie Readable"/>
              </w:rPr>
              <w:t xml:space="preserve"> </w:t>
            </w:r>
            <w:r w:rsidR="00714130" w:rsidRPr="00822B3B">
              <w:rPr>
                <w:rFonts w:ascii="Lexie Readable" w:hAnsi="Lexie Readable"/>
              </w:rPr>
              <w:t>What is mo</w:t>
            </w:r>
            <w:r w:rsidR="00714130">
              <w:rPr>
                <w:rFonts w:ascii="Lexie Readable" w:hAnsi="Lexie Readable"/>
              </w:rPr>
              <w:t>st important for you this year?</w:t>
            </w:r>
          </w:p>
          <w:p w:rsidR="003D2691" w:rsidRPr="00822B3B" w:rsidRDefault="001B5A2C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What would be important to you in a job?</w:t>
            </w:r>
          </w:p>
          <w:p w:rsidR="001B5A2C" w:rsidRPr="00822B3B" w:rsidRDefault="001B5A2C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 xml:space="preserve">What things do you </w:t>
            </w:r>
            <w:r w:rsidRPr="00822B3B">
              <w:rPr>
                <w:rFonts w:ascii="Lexie Readable" w:hAnsi="Lexie Readable"/>
                <w:i/>
              </w:rPr>
              <w:t xml:space="preserve">not </w:t>
            </w:r>
            <w:r w:rsidRPr="00822B3B">
              <w:rPr>
                <w:rFonts w:ascii="Lexie Readable" w:hAnsi="Lexie Readable"/>
              </w:rPr>
              <w:t>want to be doing in the future?</w:t>
            </w:r>
          </w:p>
          <w:p w:rsidR="001B5A2C" w:rsidRPr="00822B3B" w:rsidRDefault="001B5A2C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Imagine you are 25. When you wake up in the morning, what does your perfect day look like?</w:t>
            </w:r>
          </w:p>
          <w:p w:rsidR="001B5A2C" w:rsidRPr="00822B3B" w:rsidRDefault="001B5A2C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What is your favourite subject/which subject do you enjoy most?</w:t>
            </w:r>
          </w:p>
          <w:p w:rsidR="001B5A2C" w:rsidRPr="00822B3B" w:rsidRDefault="001B5A2C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What obstacles do you think you may have to overcome while at school?</w:t>
            </w:r>
          </w:p>
          <w:p w:rsidR="001B5A2C" w:rsidRPr="00822B3B" w:rsidRDefault="001B5A2C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What do you wish for in life?</w:t>
            </w:r>
          </w:p>
          <w:p w:rsidR="001B5A2C" w:rsidRPr="00822B3B" w:rsidRDefault="001B5A2C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What would be the best you will achieve after school?</w:t>
            </w:r>
          </w:p>
          <w:p w:rsidR="001B5A2C" w:rsidRPr="00822B3B" w:rsidRDefault="001B5A2C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How much do you think you are wanting to achieve for yourself or for other people?</w:t>
            </w:r>
          </w:p>
          <w:p w:rsidR="001B5A2C" w:rsidRPr="00822B3B" w:rsidRDefault="0069673B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Do you compare yourself to other people (envy/jealousy)? Who would you like to be?</w:t>
            </w:r>
          </w:p>
          <w:p w:rsidR="0069673B" w:rsidRPr="00822B3B" w:rsidRDefault="0069673B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What stage of your life are you most looking forward to?</w:t>
            </w:r>
          </w:p>
          <w:p w:rsidR="0069673B" w:rsidRPr="00822B3B" w:rsidRDefault="0069673B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What’s the worst that could happen if you don’t….?</w:t>
            </w:r>
          </w:p>
          <w:p w:rsidR="0069673B" w:rsidRPr="00822B3B" w:rsidRDefault="0069673B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Who do you admire most and why?</w:t>
            </w:r>
          </w:p>
        </w:tc>
      </w:tr>
    </w:tbl>
    <w:p w:rsidR="003D2691" w:rsidRPr="00822B3B" w:rsidRDefault="003D2691" w:rsidP="004B6ADC">
      <w:pPr>
        <w:ind w:hanging="567"/>
        <w:rPr>
          <w:rFonts w:ascii="Lexie Readable" w:hAnsi="Lexie Readable"/>
        </w:rPr>
      </w:pP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10632"/>
      </w:tblGrid>
      <w:tr w:rsidR="0069673B" w:rsidRPr="00822B3B" w:rsidTr="00AE40EA">
        <w:tc>
          <w:tcPr>
            <w:tcW w:w="10632" w:type="dxa"/>
          </w:tcPr>
          <w:p w:rsidR="0069673B" w:rsidRPr="00822B3B" w:rsidRDefault="008A09DC">
            <w:pPr>
              <w:rPr>
                <w:rFonts w:ascii="Lexie Readable" w:hAnsi="Lexie Readable"/>
                <w:b/>
              </w:rPr>
            </w:pPr>
            <w:r w:rsidRPr="00822B3B">
              <w:rPr>
                <w:rFonts w:ascii="Lexie Readable" w:hAnsi="Lexie Readable"/>
                <w:b/>
              </w:rPr>
              <w:t>Effort</w:t>
            </w:r>
          </w:p>
        </w:tc>
      </w:tr>
      <w:tr w:rsidR="0069673B" w:rsidRPr="00822B3B" w:rsidTr="00AE40EA">
        <w:tc>
          <w:tcPr>
            <w:tcW w:w="10632" w:type="dxa"/>
          </w:tcPr>
          <w:p w:rsidR="0069673B" w:rsidRPr="00822B3B" w:rsidRDefault="008A09DC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How many hours a week of independent study do you currently do?</w:t>
            </w:r>
          </w:p>
          <w:p w:rsidR="008A09DC" w:rsidRPr="00822B3B" w:rsidRDefault="00795B10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How many hours have you</w:t>
            </w:r>
            <w:r w:rsidR="008A09DC" w:rsidRPr="00822B3B">
              <w:rPr>
                <w:rFonts w:ascii="Lexie Readable" w:hAnsi="Lexie Readable"/>
              </w:rPr>
              <w:t xml:space="preserve"> studied for </w:t>
            </w:r>
            <w:r w:rsidR="008A09DC" w:rsidRPr="00822B3B">
              <w:rPr>
                <w:rFonts w:ascii="Lexie Readable" w:hAnsi="Lexie Readable"/>
                <w:i/>
              </w:rPr>
              <w:t xml:space="preserve">this </w:t>
            </w:r>
            <w:r w:rsidR="008A09DC" w:rsidRPr="00822B3B">
              <w:rPr>
                <w:rFonts w:ascii="Lexie Readable" w:hAnsi="Lexie Readable"/>
              </w:rPr>
              <w:t>week outside the classroom?</w:t>
            </w:r>
          </w:p>
          <w:p w:rsidR="008A09DC" w:rsidRPr="00822B3B" w:rsidRDefault="008A09DC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Do you think you are working hard enough?</w:t>
            </w:r>
          </w:p>
          <w:p w:rsidR="008A09DC" w:rsidRPr="00822B3B" w:rsidRDefault="008A09DC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How much work would you have to do in order to feel satisfied?</w:t>
            </w:r>
          </w:p>
          <w:p w:rsidR="008A09DC" w:rsidRPr="00822B3B" w:rsidRDefault="008A09DC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When working, how do you know you have done enough?</w:t>
            </w:r>
          </w:p>
          <w:p w:rsidR="008A09DC" w:rsidRPr="00822B3B" w:rsidRDefault="008A09DC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Do you think you could spend more time studying?</w:t>
            </w:r>
          </w:p>
          <w:p w:rsidR="008A09DC" w:rsidRPr="00822B3B" w:rsidRDefault="008A09DC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Do you work more or less than your friends?</w:t>
            </w:r>
          </w:p>
          <w:p w:rsidR="008A09DC" w:rsidRPr="00822B3B" w:rsidRDefault="008A09DC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Do you think you make enough effort in…?</w:t>
            </w:r>
          </w:p>
          <w:p w:rsidR="008A09DC" w:rsidRPr="00822B3B" w:rsidRDefault="008A09DC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What amount of effort deserves a reward?</w:t>
            </w:r>
          </w:p>
          <w:p w:rsidR="008A09DC" w:rsidRPr="00822B3B" w:rsidRDefault="008A09DC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What is your best time of day for working?</w:t>
            </w:r>
          </w:p>
          <w:p w:rsidR="008A09DC" w:rsidRPr="00822B3B" w:rsidRDefault="008D46FF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If you had an extra hour every day, how would you end up spending it?</w:t>
            </w:r>
          </w:p>
          <w:p w:rsidR="008D46FF" w:rsidRPr="00822B3B" w:rsidRDefault="008D46FF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Which subject do you work the hardest on? Why do you think this is?</w:t>
            </w:r>
          </w:p>
          <w:p w:rsidR="008D46FF" w:rsidRPr="00822B3B" w:rsidRDefault="008D46FF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Is your goal achievable with your present effort?</w:t>
            </w:r>
          </w:p>
          <w:p w:rsidR="008D46FF" w:rsidRPr="00822B3B" w:rsidRDefault="008D46FF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Are you working as hard for your GCSEs as you did in Year 7, 8 or 9?</w:t>
            </w:r>
          </w:p>
          <w:p w:rsidR="008D46FF" w:rsidRPr="00822B3B" w:rsidRDefault="008D46FF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How much time do you spend on other activities – why?</w:t>
            </w:r>
          </w:p>
          <w:p w:rsidR="008D46FF" w:rsidRPr="00822B3B" w:rsidRDefault="00E85C86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In an average week, how many hours do you study at home? How many of those hours are spent on hard/challenging/uncomfortable work?</w:t>
            </w:r>
          </w:p>
          <w:p w:rsidR="00E85C86" w:rsidRPr="00822B3B" w:rsidRDefault="00E85C86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Name a pupil who works harder than you. What do they do?</w:t>
            </w:r>
          </w:p>
          <w:p w:rsidR="00E85C86" w:rsidRPr="00822B3B" w:rsidRDefault="00E85C86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On a scale of 1-10, how much effort are you putting in?</w:t>
            </w:r>
          </w:p>
          <w:p w:rsidR="00E85C86" w:rsidRPr="00822B3B" w:rsidRDefault="00E85C86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What would make you increase your effort?</w:t>
            </w:r>
          </w:p>
          <w:p w:rsidR="00E85C86" w:rsidRPr="00822B3B" w:rsidRDefault="00E85C86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For your last homework, was your objective to (a) complete it quickly, (b) get the best grade</w:t>
            </w:r>
            <w:r w:rsidR="004B6ADC" w:rsidRPr="00822B3B">
              <w:rPr>
                <w:rFonts w:ascii="Lexie Readable" w:hAnsi="Lexie Readable"/>
              </w:rPr>
              <w:t xml:space="preserve"> or </w:t>
            </w:r>
            <w:r w:rsidRPr="00822B3B">
              <w:rPr>
                <w:rFonts w:ascii="Lexie Readable" w:hAnsi="Lexie Readable"/>
              </w:rPr>
              <w:t>(c) avoid doing it?</w:t>
            </w:r>
          </w:p>
        </w:tc>
      </w:tr>
    </w:tbl>
    <w:p w:rsidR="00822B3B" w:rsidRPr="00822B3B" w:rsidRDefault="00822B3B"/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A42056" w:rsidRPr="00822B3B" w:rsidTr="00AE40EA">
        <w:tc>
          <w:tcPr>
            <w:tcW w:w="10774" w:type="dxa"/>
          </w:tcPr>
          <w:p w:rsidR="00A42056" w:rsidRPr="0098177E" w:rsidRDefault="00A42056">
            <w:pPr>
              <w:rPr>
                <w:rFonts w:ascii="Lexie Readable" w:hAnsi="Lexie Readable"/>
                <w:b/>
              </w:rPr>
            </w:pPr>
            <w:r w:rsidRPr="0098177E">
              <w:rPr>
                <w:rFonts w:ascii="Lexie Readable" w:hAnsi="Lexie Readable"/>
                <w:b/>
              </w:rPr>
              <w:t>Systems</w:t>
            </w:r>
          </w:p>
        </w:tc>
      </w:tr>
      <w:tr w:rsidR="00A42056" w:rsidRPr="00822B3B" w:rsidTr="00AE40EA">
        <w:tc>
          <w:tcPr>
            <w:tcW w:w="10774" w:type="dxa"/>
          </w:tcPr>
          <w:p w:rsidR="00A42056" w:rsidRPr="00822B3B" w:rsidRDefault="00A42056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 xml:space="preserve">If you </w:t>
            </w:r>
            <w:r w:rsidR="00395F4C" w:rsidRPr="00822B3B">
              <w:rPr>
                <w:rFonts w:ascii="Lexie Readable" w:hAnsi="Lexie Readable"/>
              </w:rPr>
              <w:t>could</w:t>
            </w:r>
            <w:r w:rsidRPr="00822B3B">
              <w:rPr>
                <w:rFonts w:ascii="Lexie Readable" w:hAnsi="Lexie Readable"/>
              </w:rPr>
              <w:t xml:space="preserve"> change one aspect about the wa</w:t>
            </w:r>
            <w:r w:rsidR="00AE40EA">
              <w:rPr>
                <w:rFonts w:ascii="Lexie Readable" w:hAnsi="Lexie Readable"/>
              </w:rPr>
              <w:t>y you work, what would it be &amp;</w:t>
            </w:r>
            <w:r w:rsidRPr="00822B3B">
              <w:rPr>
                <w:rFonts w:ascii="Lexie Readable" w:hAnsi="Lexie Readable"/>
              </w:rPr>
              <w:t xml:space="preserve"> how would you change it?</w:t>
            </w:r>
          </w:p>
          <w:p w:rsidR="00A42056" w:rsidRPr="00822B3B" w:rsidRDefault="00A42056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 xml:space="preserve">How do you feel on a Sunday night – ready for the work </w:t>
            </w:r>
            <w:r w:rsidR="00395F4C" w:rsidRPr="00822B3B">
              <w:rPr>
                <w:rFonts w:ascii="Lexie Readable" w:hAnsi="Lexie Readable"/>
              </w:rPr>
              <w:t>ahead</w:t>
            </w:r>
            <w:r w:rsidRPr="00822B3B">
              <w:rPr>
                <w:rFonts w:ascii="Lexie Readable" w:hAnsi="Lexie Readable"/>
              </w:rPr>
              <w:t xml:space="preserve"> or not?</w:t>
            </w:r>
          </w:p>
          <w:p w:rsidR="00A42056" w:rsidRPr="00822B3B" w:rsidRDefault="00A42056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How do you prioritise what needs to be done?</w:t>
            </w:r>
            <w:bookmarkStart w:id="0" w:name="_GoBack"/>
            <w:bookmarkEnd w:id="0"/>
          </w:p>
          <w:p w:rsidR="00A42056" w:rsidRPr="00822B3B" w:rsidRDefault="00A42056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On a scale of 1-10, how would you rate yourself in terms of organisation?</w:t>
            </w:r>
          </w:p>
          <w:p w:rsidR="00A42056" w:rsidRPr="00822B3B" w:rsidRDefault="00A42056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 xml:space="preserve">Do you have a workspace in </w:t>
            </w:r>
            <w:r w:rsidR="00395F4C" w:rsidRPr="00822B3B">
              <w:rPr>
                <w:rFonts w:ascii="Lexie Readable" w:hAnsi="Lexie Readable"/>
              </w:rPr>
              <w:t>which</w:t>
            </w:r>
            <w:r w:rsidRPr="00822B3B">
              <w:rPr>
                <w:rFonts w:ascii="Lexie Readable" w:hAnsi="Lexie Readable"/>
              </w:rPr>
              <w:t xml:space="preserve"> to do your work?</w:t>
            </w:r>
            <w:r w:rsidR="006D308A" w:rsidRPr="00822B3B">
              <w:rPr>
                <w:rFonts w:ascii="Lexie Readable" w:hAnsi="Lexie Readable"/>
              </w:rPr>
              <w:t xml:space="preserve"> </w:t>
            </w:r>
            <w:r w:rsidR="006D308A">
              <w:rPr>
                <w:rFonts w:ascii="Lexie Readable" w:hAnsi="Lexie Readable"/>
              </w:rPr>
              <w:t>Describe your workspace.</w:t>
            </w:r>
          </w:p>
          <w:p w:rsidR="00A42056" w:rsidRPr="00822B3B" w:rsidRDefault="00A42056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How do you ensure your work is up to date?</w:t>
            </w:r>
          </w:p>
          <w:p w:rsidR="00A42056" w:rsidRPr="00822B3B" w:rsidRDefault="00A42056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lastRenderedPageBreak/>
              <w:t xml:space="preserve">Are you </w:t>
            </w:r>
            <w:r w:rsidR="00395F4C" w:rsidRPr="00822B3B">
              <w:rPr>
                <w:rFonts w:ascii="Lexie Readable" w:hAnsi="Lexie Readable"/>
              </w:rPr>
              <w:t>spending</w:t>
            </w:r>
            <w:r w:rsidRPr="00822B3B">
              <w:rPr>
                <w:rFonts w:ascii="Lexie Readable" w:hAnsi="Lexie Readable"/>
              </w:rPr>
              <w:t xml:space="preserve"> more time on one subject</w:t>
            </w:r>
            <w:r w:rsidR="00395F4C" w:rsidRPr="00822B3B">
              <w:rPr>
                <w:rFonts w:ascii="Lexie Readable" w:hAnsi="Lexie Readable"/>
              </w:rPr>
              <w:t xml:space="preserve"> that the others? Why?</w:t>
            </w:r>
          </w:p>
          <w:p w:rsidR="008A3A51" w:rsidRPr="00822B3B" w:rsidRDefault="008A3A51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How do you follow up the classwork done during the day?</w:t>
            </w:r>
          </w:p>
          <w:p w:rsidR="008A3A51" w:rsidRPr="00822B3B" w:rsidRDefault="0019739E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How do you prepare for the next lesson?</w:t>
            </w:r>
          </w:p>
          <w:p w:rsidR="0019739E" w:rsidRPr="00822B3B" w:rsidRDefault="0019739E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In what area (home or school) are you most organised?</w:t>
            </w:r>
          </w:p>
          <w:p w:rsidR="0019739E" w:rsidRPr="00822B3B" w:rsidRDefault="0019739E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Show me a file you are proud of.</w:t>
            </w:r>
          </w:p>
          <w:p w:rsidR="0019739E" w:rsidRPr="00822B3B" w:rsidRDefault="0019739E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Suggest one thing that prevents you from being organised.</w:t>
            </w:r>
          </w:p>
          <w:p w:rsidR="0019739E" w:rsidRPr="00822B3B" w:rsidRDefault="0019739E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How do you record homework tasks?</w:t>
            </w:r>
            <w:r w:rsidR="006D308A" w:rsidRPr="00822B3B">
              <w:rPr>
                <w:rFonts w:ascii="Lexie Readable" w:hAnsi="Lexie Readable"/>
              </w:rPr>
              <w:t xml:space="preserve"> </w:t>
            </w:r>
            <w:r w:rsidR="006D308A" w:rsidRPr="00822B3B">
              <w:rPr>
                <w:rFonts w:ascii="Lexie Readable" w:hAnsi="Lexie Readable"/>
              </w:rPr>
              <w:t>How do you know what work is currently outstanding?</w:t>
            </w:r>
          </w:p>
          <w:p w:rsidR="000C2AE0" w:rsidRPr="00822B3B" w:rsidRDefault="000C2AE0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Do you have a study plan for the week/month/term?</w:t>
            </w:r>
          </w:p>
          <w:p w:rsidR="000C2AE0" w:rsidRPr="00822B3B" w:rsidRDefault="000C2AE0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What do you us to make sure you meet deadlines?</w:t>
            </w:r>
          </w:p>
          <w:p w:rsidR="000C2AE0" w:rsidRPr="00822B3B" w:rsidRDefault="000C2AE0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How could you create an extra hour every day to use in a productive way?</w:t>
            </w:r>
          </w:p>
          <w:p w:rsidR="0019739E" w:rsidRPr="00822B3B" w:rsidRDefault="000C2AE0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 xml:space="preserve">Think of one thing you could do this minute to improve your organisation. </w:t>
            </w:r>
          </w:p>
        </w:tc>
      </w:tr>
    </w:tbl>
    <w:p w:rsidR="00A42056" w:rsidRPr="00822B3B" w:rsidRDefault="00A42056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0C2AE0" w:rsidRPr="00822B3B" w:rsidTr="00822B3B">
        <w:tc>
          <w:tcPr>
            <w:tcW w:w="10627" w:type="dxa"/>
          </w:tcPr>
          <w:p w:rsidR="000C2AE0" w:rsidRPr="0098177E" w:rsidRDefault="000C2AE0">
            <w:pPr>
              <w:rPr>
                <w:rFonts w:ascii="Lexie Readable" w:hAnsi="Lexie Readable"/>
                <w:b/>
              </w:rPr>
            </w:pPr>
            <w:r w:rsidRPr="0098177E">
              <w:rPr>
                <w:rFonts w:ascii="Lexie Readable" w:hAnsi="Lexie Readable"/>
                <w:b/>
              </w:rPr>
              <w:t>Practice</w:t>
            </w:r>
          </w:p>
        </w:tc>
      </w:tr>
      <w:tr w:rsidR="000C2AE0" w:rsidRPr="00822B3B" w:rsidTr="00822B3B">
        <w:tc>
          <w:tcPr>
            <w:tcW w:w="10627" w:type="dxa"/>
          </w:tcPr>
          <w:p w:rsidR="000C2AE0" w:rsidRPr="00822B3B" w:rsidRDefault="00783470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If you do past paper questions, do you ever self-mark them?</w:t>
            </w:r>
          </w:p>
          <w:p w:rsidR="00783470" w:rsidRPr="00822B3B" w:rsidRDefault="00783470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Where do you go to access support?</w:t>
            </w:r>
          </w:p>
          <w:p w:rsidR="00783470" w:rsidRPr="00822B3B" w:rsidRDefault="00783470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In your studies, how do you feel/react when you have made a mistake?</w:t>
            </w:r>
          </w:p>
          <w:p w:rsidR="00783470" w:rsidRPr="00822B3B" w:rsidRDefault="00783470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Do you tend to focus on/practise the content that you enjoy?</w:t>
            </w:r>
          </w:p>
          <w:p w:rsidR="00783470" w:rsidRPr="00822B3B" w:rsidRDefault="009D283C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Do you access exams papers or mark schemes as part of your revision? What revision materials do you use/produce?</w:t>
            </w:r>
          </w:p>
          <w:p w:rsidR="009D283C" w:rsidRPr="00822B3B" w:rsidRDefault="009D283C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Do you review your work to make it better?</w:t>
            </w:r>
          </w:p>
          <w:p w:rsidR="009D283C" w:rsidRPr="00822B3B" w:rsidRDefault="009D283C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When was the last time you tested yourself?</w:t>
            </w:r>
            <w:r w:rsidR="006D308A" w:rsidRPr="00822B3B">
              <w:rPr>
                <w:rFonts w:ascii="Lexie Readable" w:hAnsi="Lexie Readable"/>
              </w:rPr>
              <w:t xml:space="preserve"> </w:t>
            </w:r>
            <w:r w:rsidR="006D308A" w:rsidRPr="00822B3B">
              <w:rPr>
                <w:rFonts w:ascii="Lexie Readable" w:hAnsi="Lexie Readable"/>
              </w:rPr>
              <w:t>When did you last ask someone else to test you?</w:t>
            </w:r>
          </w:p>
          <w:p w:rsidR="009D283C" w:rsidRPr="00822B3B" w:rsidRDefault="009D283C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How do you practise your key skills in …?</w:t>
            </w:r>
          </w:p>
          <w:p w:rsidR="009D283C" w:rsidRPr="00822B3B" w:rsidRDefault="009D283C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How do you revise?</w:t>
            </w:r>
          </w:p>
          <w:p w:rsidR="009D283C" w:rsidRPr="00822B3B" w:rsidRDefault="009D283C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Describe your response to the last disappointing grade you received.</w:t>
            </w:r>
          </w:p>
          <w:p w:rsidR="009D283C" w:rsidRPr="00822B3B" w:rsidRDefault="00641BC1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What do you do with your homework when it is a low grade?</w:t>
            </w:r>
          </w:p>
          <w:p w:rsidR="00641BC1" w:rsidRPr="00822B3B" w:rsidRDefault="002D3747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 xml:space="preserve">What do you </w:t>
            </w:r>
            <w:r w:rsidR="00641BC1" w:rsidRPr="00822B3B">
              <w:rPr>
                <w:rFonts w:ascii="Lexie Readable" w:hAnsi="Lexie Readable"/>
              </w:rPr>
              <w:t xml:space="preserve">do with the feedback you get on </w:t>
            </w:r>
            <w:r w:rsidRPr="00822B3B">
              <w:rPr>
                <w:rFonts w:ascii="Lexie Readable" w:hAnsi="Lexie Readable"/>
              </w:rPr>
              <w:t>marked</w:t>
            </w:r>
            <w:r w:rsidR="00641BC1" w:rsidRPr="00822B3B">
              <w:rPr>
                <w:rFonts w:ascii="Lexie Readable" w:hAnsi="Lexie Readable"/>
              </w:rPr>
              <w:t xml:space="preserve"> work?</w:t>
            </w:r>
          </w:p>
          <w:p w:rsidR="00641BC1" w:rsidRPr="00822B3B" w:rsidRDefault="00641BC1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 xml:space="preserve">If you could pick one </w:t>
            </w:r>
            <w:r w:rsidR="002D3747" w:rsidRPr="00822B3B">
              <w:rPr>
                <w:rFonts w:ascii="Lexie Readable" w:hAnsi="Lexie Readable"/>
              </w:rPr>
              <w:t>activity</w:t>
            </w:r>
            <w:r w:rsidRPr="00822B3B">
              <w:rPr>
                <w:rFonts w:ascii="Lexie Readable" w:hAnsi="Lexie Readable"/>
              </w:rPr>
              <w:t xml:space="preserve"> to use to revise for an exam, what would it be?</w:t>
            </w:r>
          </w:p>
          <w:p w:rsidR="00641BC1" w:rsidRPr="00822B3B" w:rsidRDefault="00641BC1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 xml:space="preserve">How many times have you read the feedback on </w:t>
            </w:r>
            <w:r w:rsidR="002D3747" w:rsidRPr="00822B3B">
              <w:rPr>
                <w:rFonts w:ascii="Lexie Readable" w:hAnsi="Lexie Readable"/>
              </w:rPr>
              <w:t>work</w:t>
            </w:r>
            <w:r w:rsidRPr="00822B3B">
              <w:rPr>
                <w:rFonts w:ascii="Lexie Readable" w:hAnsi="Lexie Readable"/>
              </w:rPr>
              <w:t xml:space="preserve"> in …?</w:t>
            </w:r>
          </w:p>
          <w:p w:rsidR="00641BC1" w:rsidRPr="00822B3B" w:rsidRDefault="002D3747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How do you respond to feedback?</w:t>
            </w:r>
          </w:p>
          <w:p w:rsidR="002D3747" w:rsidRPr="00822B3B" w:rsidRDefault="002D3747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If you’ve got one hour, and no homework, what would you do to help your learning in …?</w:t>
            </w:r>
          </w:p>
          <w:p w:rsidR="002D3747" w:rsidRPr="00822B3B" w:rsidRDefault="002D3747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Is every mistake you make a bad thing? What have you done differently after making a mistake?</w:t>
            </w:r>
          </w:p>
          <w:p w:rsidR="002D3747" w:rsidRPr="00822B3B" w:rsidRDefault="00DD6434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How do you improve</w:t>
            </w:r>
            <w:r w:rsidR="00AB6C35">
              <w:rPr>
                <w:rFonts w:ascii="Lexie Readable" w:hAnsi="Lexie Readable"/>
              </w:rPr>
              <w:t xml:space="preserve"> your work when</w:t>
            </w:r>
            <w:r w:rsidRPr="00822B3B">
              <w:rPr>
                <w:rFonts w:ascii="Lexie Readable" w:hAnsi="Lexie Readable"/>
              </w:rPr>
              <w:t xml:space="preserve"> it’s been graded?</w:t>
            </w:r>
          </w:p>
          <w:p w:rsidR="00DD6434" w:rsidRPr="00822B3B" w:rsidRDefault="00DD6434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How would you describe a thirty minute revision session in your house?</w:t>
            </w:r>
          </w:p>
          <w:p w:rsidR="00641BC1" w:rsidRPr="00822B3B" w:rsidRDefault="00DD6434">
            <w:pPr>
              <w:rPr>
                <w:rFonts w:ascii="Lexie Readable" w:hAnsi="Lexie Readable"/>
              </w:rPr>
            </w:pPr>
            <w:r w:rsidRPr="00822B3B">
              <w:rPr>
                <w:rFonts w:ascii="Lexie Readable" w:hAnsi="Lexie Readable"/>
              </w:rPr>
              <w:t>Pick one of your subjects. Which aspects of this subject do you least need to revise? Why?</w:t>
            </w:r>
          </w:p>
        </w:tc>
      </w:tr>
    </w:tbl>
    <w:p w:rsidR="000C2AE0" w:rsidRDefault="000C2A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E40EA" w:rsidTr="00AE40EA">
        <w:tc>
          <w:tcPr>
            <w:tcW w:w="10480" w:type="dxa"/>
          </w:tcPr>
          <w:p w:rsidR="00AE40EA" w:rsidRPr="0098177E" w:rsidRDefault="00AE40EA">
            <w:pPr>
              <w:rPr>
                <w:rFonts w:ascii="Lexie Readable" w:hAnsi="Lexie Readable"/>
                <w:b/>
              </w:rPr>
            </w:pPr>
            <w:r w:rsidRPr="0098177E">
              <w:rPr>
                <w:rFonts w:ascii="Lexie Readable" w:hAnsi="Lexie Readable"/>
                <w:b/>
              </w:rPr>
              <w:t>Attitude</w:t>
            </w:r>
          </w:p>
        </w:tc>
      </w:tr>
      <w:tr w:rsidR="00AE40EA" w:rsidTr="00AE40EA">
        <w:tc>
          <w:tcPr>
            <w:tcW w:w="10480" w:type="dxa"/>
          </w:tcPr>
          <w:p w:rsidR="00AE40EA" w:rsidRDefault="00485C98">
            <w:pPr>
              <w:rPr>
                <w:rFonts w:ascii="Lexie Readable" w:hAnsi="Lexie Readable"/>
              </w:rPr>
            </w:pPr>
            <w:r>
              <w:rPr>
                <w:rFonts w:ascii="Lexie Readable" w:hAnsi="Lexie Readable"/>
              </w:rPr>
              <w:t>How do you feel when you get something wrong?</w:t>
            </w:r>
          </w:p>
          <w:p w:rsidR="00485C98" w:rsidRDefault="00485C98">
            <w:pPr>
              <w:rPr>
                <w:rFonts w:ascii="Lexie Readable" w:hAnsi="Lexie Readable"/>
              </w:rPr>
            </w:pPr>
            <w:r>
              <w:rPr>
                <w:rFonts w:ascii="Lexie Readable" w:hAnsi="Lexie Readable"/>
              </w:rPr>
              <w:t>What do you do when you encounter a problem?</w:t>
            </w:r>
          </w:p>
          <w:p w:rsidR="00485C98" w:rsidRDefault="00485C98">
            <w:pPr>
              <w:rPr>
                <w:rFonts w:ascii="Lexie Readable" w:hAnsi="Lexie Readable"/>
              </w:rPr>
            </w:pPr>
            <w:r>
              <w:rPr>
                <w:rFonts w:ascii="Lexie Readable" w:hAnsi="Lexie Readable"/>
              </w:rPr>
              <w:t>Do you think you’re in control of your life or is it just fate/chance?</w:t>
            </w:r>
          </w:p>
          <w:p w:rsidR="00485C98" w:rsidRDefault="00D9359B">
            <w:pPr>
              <w:rPr>
                <w:rFonts w:ascii="Lexie Readable" w:hAnsi="Lexie Readable"/>
              </w:rPr>
            </w:pPr>
            <w:r>
              <w:rPr>
                <w:rFonts w:ascii="Lexie Readable" w:hAnsi="Lexie Readable"/>
              </w:rPr>
              <w:t>How do you respond when you get work back?</w:t>
            </w:r>
          </w:p>
          <w:p w:rsidR="00D9359B" w:rsidRDefault="00D9359B">
            <w:pPr>
              <w:rPr>
                <w:rFonts w:ascii="Lexie Readable" w:hAnsi="Lexie Readable"/>
              </w:rPr>
            </w:pPr>
            <w:r>
              <w:rPr>
                <w:rFonts w:ascii="Lexie Readable" w:hAnsi="Lexie Readable"/>
              </w:rPr>
              <w:t>Do you mind how you look in front of other pupils?</w:t>
            </w:r>
          </w:p>
          <w:p w:rsidR="00D9359B" w:rsidRDefault="00D9359B">
            <w:pPr>
              <w:rPr>
                <w:rFonts w:ascii="Lexie Readable" w:hAnsi="Lexie Readable"/>
              </w:rPr>
            </w:pPr>
            <w:r>
              <w:rPr>
                <w:rFonts w:ascii="Lexie Readable" w:hAnsi="Lexie Readable"/>
              </w:rPr>
              <w:t>Are there any people who are stopping y</w:t>
            </w:r>
            <w:r w:rsidR="005D765C">
              <w:rPr>
                <w:rFonts w:ascii="Lexie Readable" w:hAnsi="Lexie Readable"/>
              </w:rPr>
              <w:t>ou fro</w:t>
            </w:r>
            <w:r>
              <w:rPr>
                <w:rFonts w:ascii="Lexie Readable" w:hAnsi="Lexie Readable"/>
              </w:rPr>
              <w:t>m achieving?</w:t>
            </w:r>
          </w:p>
          <w:p w:rsidR="00D9359B" w:rsidRDefault="00D9359B">
            <w:pPr>
              <w:rPr>
                <w:rFonts w:ascii="Lexie Readable" w:hAnsi="Lexie Readable"/>
              </w:rPr>
            </w:pPr>
            <w:r>
              <w:rPr>
                <w:rFonts w:ascii="Lexie Readable" w:hAnsi="Lexie Readable"/>
              </w:rPr>
              <w:t>When something goes wrong, what do you do?</w:t>
            </w:r>
          </w:p>
          <w:p w:rsidR="00D9359B" w:rsidRDefault="00D9359B">
            <w:pPr>
              <w:rPr>
                <w:rFonts w:ascii="Lexie Readable" w:hAnsi="Lexie Readable"/>
              </w:rPr>
            </w:pPr>
            <w:r>
              <w:rPr>
                <w:rFonts w:ascii="Lexie Readable" w:hAnsi="Lexie Readable"/>
              </w:rPr>
              <w:t>What’s the biggest mistake you have made so far? What have you learn</w:t>
            </w:r>
            <w:r w:rsidR="005D765C">
              <w:rPr>
                <w:rFonts w:ascii="Lexie Readable" w:hAnsi="Lexie Readable"/>
              </w:rPr>
              <w:t>t</w:t>
            </w:r>
            <w:r>
              <w:rPr>
                <w:rFonts w:ascii="Lexie Readable" w:hAnsi="Lexie Readable"/>
              </w:rPr>
              <w:t>/how did you deal with it?</w:t>
            </w:r>
          </w:p>
          <w:p w:rsidR="00D9359B" w:rsidRDefault="00AB6C35">
            <w:pPr>
              <w:rPr>
                <w:rFonts w:ascii="Lexie Readable" w:hAnsi="Lexie Readable"/>
              </w:rPr>
            </w:pPr>
            <w:r>
              <w:rPr>
                <w:rFonts w:ascii="Lexie Readable" w:hAnsi="Lexie Readable"/>
              </w:rPr>
              <w:t>What do you do to make yourself feel better?</w:t>
            </w:r>
          </w:p>
          <w:p w:rsidR="00AB6C35" w:rsidRDefault="00FC6F7B">
            <w:pPr>
              <w:rPr>
                <w:rFonts w:ascii="Lexie Readable" w:hAnsi="Lexie Readable"/>
              </w:rPr>
            </w:pPr>
            <w:r>
              <w:rPr>
                <w:rFonts w:ascii="Lexie Readable" w:hAnsi="Lexie Readable"/>
              </w:rPr>
              <w:t>What advice would you give a younger brother or sister who wasn’t reaching their goals?</w:t>
            </w:r>
          </w:p>
          <w:p w:rsidR="00FC6F7B" w:rsidRDefault="00FC6F7B">
            <w:pPr>
              <w:rPr>
                <w:rFonts w:ascii="Lexie Readable" w:hAnsi="Lexie Readable"/>
              </w:rPr>
            </w:pPr>
            <w:r>
              <w:rPr>
                <w:rFonts w:ascii="Lexie Readable" w:hAnsi="Lexie Readable"/>
              </w:rPr>
              <w:t xml:space="preserve">Think of something you‘re good at. Tell me how you became good at it. </w:t>
            </w:r>
          </w:p>
          <w:p w:rsidR="005D765C" w:rsidRDefault="00FC6F7B">
            <w:pPr>
              <w:rPr>
                <w:rFonts w:ascii="Lexie Readable" w:hAnsi="Lexie Readable"/>
              </w:rPr>
            </w:pPr>
            <w:r>
              <w:rPr>
                <w:rFonts w:ascii="Lexie Readable" w:hAnsi="Lexie Readable"/>
              </w:rPr>
              <w:t xml:space="preserve">Describe your most challenging subject. </w:t>
            </w:r>
            <w:r w:rsidR="005D765C">
              <w:rPr>
                <w:rFonts w:ascii="Lexie Readable" w:hAnsi="Lexie Readable"/>
              </w:rPr>
              <w:t>Why? What do you do about it?</w:t>
            </w:r>
          </w:p>
          <w:p w:rsidR="005D765C" w:rsidRPr="00485C98" w:rsidRDefault="00265E45">
            <w:pPr>
              <w:rPr>
                <w:rFonts w:ascii="Lexie Readable" w:hAnsi="Lexie Readable"/>
              </w:rPr>
            </w:pPr>
            <w:r>
              <w:rPr>
                <w:rFonts w:ascii="Lexie Readable" w:hAnsi="Lexie Readable"/>
              </w:rPr>
              <w:t>What have you done since September that you are proud of?</w:t>
            </w:r>
          </w:p>
        </w:tc>
      </w:tr>
    </w:tbl>
    <w:p w:rsidR="00AE40EA" w:rsidRPr="00822B3B" w:rsidRDefault="00AE40EA"/>
    <w:sectPr w:rsidR="00AE40EA" w:rsidRPr="00822B3B" w:rsidSect="00DD6434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xie Readable">
    <w:panose1 w:val="00000000000000000000"/>
    <w:charset w:val="00"/>
    <w:family w:val="auto"/>
    <w:pitch w:val="variable"/>
    <w:sig w:usb0="A00000AF" w:usb1="5000245A" w:usb2="0000001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91"/>
    <w:rsid w:val="000C2AE0"/>
    <w:rsid w:val="0019739E"/>
    <w:rsid w:val="001B5A2C"/>
    <w:rsid w:val="00265E45"/>
    <w:rsid w:val="002D3747"/>
    <w:rsid w:val="00395F4C"/>
    <w:rsid w:val="003D2691"/>
    <w:rsid w:val="00485C98"/>
    <w:rsid w:val="004B6ADC"/>
    <w:rsid w:val="005D765C"/>
    <w:rsid w:val="00641BC1"/>
    <w:rsid w:val="0069673B"/>
    <w:rsid w:val="006C0A11"/>
    <w:rsid w:val="006D308A"/>
    <w:rsid w:val="00714130"/>
    <w:rsid w:val="00783470"/>
    <w:rsid w:val="00795B10"/>
    <w:rsid w:val="00822B3B"/>
    <w:rsid w:val="008A09DC"/>
    <w:rsid w:val="008A3A51"/>
    <w:rsid w:val="008D46FF"/>
    <w:rsid w:val="0098177E"/>
    <w:rsid w:val="009D283C"/>
    <w:rsid w:val="00A42056"/>
    <w:rsid w:val="00A62F60"/>
    <w:rsid w:val="00AB6C35"/>
    <w:rsid w:val="00AE40EA"/>
    <w:rsid w:val="00D9359B"/>
    <w:rsid w:val="00DD6434"/>
    <w:rsid w:val="00E85C86"/>
    <w:rsid w:val="00FC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9DE9E"/>
  <w15:chartTrackingRefBased/>
  <w15:docId w15:val="{EAAA07F1-653C-42AF-9E39-2D798782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2F0A8D39</Template>
  <TotalTime>84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Pascoe-Williams</dc:creator>
  <cp:keywords/>
  <dc:description/>
  <cp:lastModifiedBy>Helen Pascoe-Williams</cp:lastModifiedBy>
  <cp:revision>4</cp:revision>
  <dcterms:created xsi:type="dcterms:W3CDTF">2019-06-17T09:05:00Z</dcterms:created>
  <dcterms:modified xsi:type="dcterms:W3CDTF">2019-06-17T10:29:00Z</dcterms:modified>
</cp:coreProperties>
</file>